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1A" w:rsidRDefault="0077701A" w:rsidP="00606B52">
      <w:pPr>
        <w:autoSpaceDE w:val="0"/>
        <w:autoSpaceDN w:val="0"/>
        <w:adjustRightInd w:val="0"/>
      </w:pPr>
      <w:bookmarkStart w:id="0" w:name="_GoBack"/>
      <w:bookmarkEnd w:id="0"/>
    </w:p>
    <w:p w:rsidR="00887C7F" w:rsidRPr="00E116B8" w:rsidRDefault="00887C7F" w:rsidP="00606B52">
      <w:pPr>
        <w:autoSpaceDE w:val="0"/>
        <w:autoSpaceDN w:val="0"/>
        <w:adjustRightInd w:val="0"/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77701A" w:rsidRPr="000C47E6" w:rsidTr="006D3E2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jc w:val="center"/>
              <w:rPr>
                <w:b/>
                <w:sz w:val="28"/>
                <w:szCs w:val="28"/>
              </w:rPr>
            </w:pPr>
            <w:r w:rsidRPr="00606B52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0C47E6">
              <w:rPr>
                <w:b/>
                <w:sz w:val="28"/>
                <w:szCs w:val="28"/>
              </w:rPr>
              <w:t>BEJELENTKEZÉS,</w:t>
            </w:r>
          </w:p>
          <w:p w:rsidR="0077701A" w:rsidRPr="000C47E6" w:rsidRDefault="0077701A" w:rsidP="006D3E2F">
            <w:pPr>
              <w:spacing w:before="60" w:after="40"/>
              <w:jc w:val="center"/>
              <w:rPr>
                <w:color w:val="243F60"/>
                <w:sz w:val="28"/>
                <w:szCs w:val="28"/>
              </w:rPr>
            </w:pPr>
            <w:r w:rsidRPr="000C47E6">
              <w:rPr>
                <w:b/>
                <w:sz w:val="28"/>
                <w:szCs w:val="28"/>
              </w:rPr>
              <w:t>VÁLTOZÁS-BEJELENTÉS</w:t>
            </w:r>
            <w:r w:rsidRPr="000C47E6">
              <w:rPr>
                <w:color w:val="243F60"/>
                <w:sz w:val="28"/>
                <w:szCs w:val="28"/>
              </w:rPr>
              <w:t xml:space="preserve"> 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47E6">
              <w:rPr>
                <w:b/>
                <w:bCs/>
                <w:i/>
                <w:iCs/>
                <w:sz w:val="20"/>
                <w:szCs w:val="20"/>
              </w:rPr>
              <w:t>az adózás rendjéről szóló 2003. évi XCII. törvény és a helyi adókról szóló 1990. évi C. törvény alapján</w:t>
            </w:r>
          </w:p>
          <w:p w:rsidR="0077701A" w:rsidRPr="000C47E6" w:rsidRDefault="0077701A" w:rsidP="006D3E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20"/>
                <w:szCs w:val="20"/>
              </w:rPr>
              <w:t>a/</w:t>
            </w:r>
            <w:proofErr w:type="gramStart"/>
            <w:r w:rsidRPr="000C47E6">
              <w:rPr>
                <w:b/>
                <w:bCs/>
                <w:i/>
                <w:iCs/>
                <w:sz w:val="20"/>
                <w:szCs w:val="20"/>
              </w:rPr>
              <w:t>az  ______________________ önkormányzat</w:t>
            </w:r>
            <w:proofErr w:type="gramEnd"/>
            <w:r w:rsidRPr="000C47E6">
              <w:rPr>
                <w:b/>
                <w:bCs/>
                <w:i/>
                <w:iCs/>
                <w:sz w:val="20"/>
                <w:szCs w:val="20"/>
              </w:rPr>
              <w:t xml:space="preserve"> adóhatóságához</w:t>
            </w:r>
          </w:p>
        </w:tc>
      </w:tr>
      <w:tr w:rsidR="0077701A" w:rsidRPr="000C47E6" w:rsidTr="006D3E2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7701A" w:rsidRPr="000C47E6" w:rsidRDefault="0077701A" w:rsidP="006D3E2F">
            <w:pPr>
              <w:jc w:val="center"/>
              <w:rPr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77701A" w:rsidRPr="000C47E6" w:rsidTr="006D3E2F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I. Bejelentés jellege </w:t>
            </w:r>
          </w:p>
          <w:p w:rsidR="0077701A" w:rsidRPr="000C47E6" w:rsidRDefault="0077701A" w:rsidP="006D3E2F">
            <w:pPr>
              <w:spacing w:before="6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Adóköteles tevékenység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>    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Változás-bejelentés         Adóköteles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tevékenység megszűnése,</w:t>
            </w:r>
          </w:p>
          <w:p w:rsidR="0077701A" w:rsidRPr="000C47E6" w:rsidRDefault="0077701A" w:rsidP="006D3E2F">
            <w:pPr>
              <w:spacing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megkezdése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megszűntetése</w:t>
            </w:r>
            <w:proofErr w:type="gramEnd"/>
          </w:p>
        </w:tc>
      </w:tr>
      <w:tr w:rsidR="0077701A" w:rsidRPr="000C47E6" w:rsidTr="006D3E2F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1. Idegenforgalmi adóbeszedési kötelezettség</w:t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    █</w:t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█</w:t>
            </w:r>
          </w:p>
        </w:tc>
      </w:tr>
      <w:tr w:rsidR="0077701A" w:rsidRPr="000C47E6" w:rsidTr="006D3E2F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29798A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</w:t>
            </w:r>
            <w:r w:rsidRPr="000C47E6"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Helyi iparűzési adó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</w:p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 a) állandó jellegű iparűzési tevékenység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         █</w:t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█</w:t>
            </w:r>
          </w:p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 b) ideiglenes jellegű iparűzési tevékenység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         █</w:t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█</w:t>
            </w:r>
          </w:p>
        </w:tc>
      </w:tr>
      <w:tr w:rsidR="0077701A" w:rsidRPr="000C47E6" w:rsidTr="006D3E2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7701A" w:rsidRPr="000C47E6" w:rsidRDefault="0077701A" w:rsidP="006D3E2F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77701A" w:rsidRPr="000C47E6" w:rsidTr="006D3E2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II. Helyi iparűzési adóelőleg bejelentése (állandó jellegű iparűzési tevékenység esetén)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1. Előlegfizetési időszak: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2. I. előlegrészlet esedékessége: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összege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</w:t>
            </w:r>
            <w:proofErr w:type="gramEnd"/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 ███ . 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3. II. előlegrészlet esedékessége: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összege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</w:t>
            </w:r>
            <w:proofErr w:type="gramEnd"/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 ███ . 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4. III. előlegrészlet esedékessége: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összege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</w:t>
            </w:r>
            <w:proofErr w:type="gramEnd"/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 ███ . 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77701A" w:rsidRPr="000C47E6" w:rsidTr="006D3E2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7701A" w:rsidRPr="000C47E6" w:rsidRDefault="0077701A" w:rsidP="006D3E2F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77701A" w:rsidRPr="000C47E6" w:rsidTr="006D3E2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III. Adóalany</w:t>
            </w:r>
          </w:p>
        </w:tc>
      </w:tr>
      <w:tr w:rsidR="0077701A" w:rsidRPr="000C47E6" w:rsidTr="006D3E2F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1. Adóalany neve (cégneve): ___________________________________________________________________________________________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2. Születési helye: ___________________________________________________________város/község, ideje: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3. Anyja születési családi és utóneve: 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4. Adóazonosító jele: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Külföldi vállalkozás esetén a külföldi állam hatósága által megállapított adóazonosító szám:______________________________________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7B5F9C">
            <w:pPr>
              <w:spacing w:before="60" w:after="40"/>
              <w:ind w:left="56" w:right="56"/>
              <w:rPr>
                <w:b/>
                <w:i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5.</w:t>
            </w:r>
            <w:r>
              <w:rPr>
                <w:b/>
                <w:i/>
                <w:sz w:val="16"/>
                <w:szCs w:val="16"/>
              </w:rPr>
              <w:t xml:space="preserve"> Civil szervezet (alapítvány, egyesület) bírósági nyilvántartási </w:t>
            </w:r>
            <w:r w:rsidRPr="000C47E6">
              <w:rPr>
                <w:b/>
                <w:i/>
                <w:sz w:val="16"/>
                <w:szCs w:val="16"/>
              </w:rPr>
              <w:t>száma:_________________________________</w:t>
            </w:r>
            <w:r>
              <w:rPr>
                <w:b/>
                <w:i/>
                <w:sz w:val="16"/>
                <w:szCs w:val="16"/>
              </w:rPr>
              <w:t>_______________________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6. Statisztikai számjele: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sz w:val="16"/>
                <w:szCs w:val="16"/>
              </w:rPr>
              <w:t>-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</w:t>
            </w:r>
            <w:r w:rsidRPr="000C47E6">
              <w:rPr>
                <w:b/>
                <w:bCs/>
                <w:i/>
                <w:sz w:val="16"/>
                <w:szCs w:val="16"/>
              </w:rPr>
              <w:t>-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 </w:t>
            </w:r>
            <w:r w:rsidRPr="000C47E6">
              <w:rPr>
                <w:b/>
                <w:bCs/>
                <w:i/>
                <w:sz w:val="16"/>
                <w:szCs w:val="16"/>
              </w:rPr>
              <w:t>-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 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7. Gazdálkodási formája megnevezése: _____________________________________________, GFO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   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8. Főtevékenysége megnevezése: 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9.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10.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11.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12.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13.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i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14. Naptári évtől eltérő üzleti év mérlegforduló napja: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15. Székhelye, lakóhelye: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16. Központi ügyintézés helye (amennyiben nem a cég székhelyén van): </w:t>
            </w:r>
          </w:p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17. Levelezési címe: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18. Telefonszáma:________________________________________, e-mail címe:_________________________________________________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19. Honlapja:________________________________________________________________________________________________________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20. Iratok őrzésének helye: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7701A" w:rsidRPr="000C47E6" w:rsidRDefault="0077701A" w:rsidP="006D3E2F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br w:type="page"/>
            </w: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77701A" w:rsidRPr="000C47E6" w:rsidTr="006D3E2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IV. Alakulás, szüneteltetés, megszűnés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Létesítő okirat (egyéni vállalkozó nyilvántartásba vétel) kelte: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száma:_________________________________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Alakulás módja:</w:t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1. új szervezet </w:t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2. társasági formaváltás </w:t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3. egyesülés </w:t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4. beolvadás </w:t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5. szétválás </w:t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6. kiválás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Adóköteles tevékenység megkezdésének időpontja: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Adóköteles tevékenység megkezdésének jogcíme:</w:t>
            </w:r>
          </w:p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1. székhely létesítése </w:t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2. telephely nyitása </w:t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3. ideiglenes jellegű iparűzési tevékenység </w:t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4. idegenforgalmi adó beszedési kötelezettség 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5. Közhasznú, kiemelkedően közhasznú szervezetként történő nyilvántartásba vétel napja: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 6. Egyéni vállalkozói tevékenység szüneteltetése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7. Folyamatban lévő megszűnés: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felszámolás 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végelszámolás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felszámolás megszűnése egyezségkötéssel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8. Felszámolás, végelszámolás kezdő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napja, egyezségkötés napja, végleges megszűnés: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9. Tevékenység megszűnésének időpontja: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10. Adóköteles tevékenység megszűnésének jogcíme:</w:t>
            </w:r>
          </w:p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1. székhelyáthelyezés </w:t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2. telephelyzárás </w:t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3. ideiglenes jellegű iparűzési tevékenység </w:t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4. idegenforgalmi adó beszedési kötelezettség 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11. Adókötelezettség végleges megszűnése, megszűntetése: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77701A" w:rsidRPr="00130EEF" w:rsidTr="006D3E2F">
        <w:trPr>
          <w:trHeight w:val="42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A" w:rsidRPr="00606B52" w:rsidRDefault="0077701A" w:rsidP="000D0EF2">
            <w:pPr>
              <w:autoSpaceDE w:val="0"/>
              <w:autoSpaceDN w:val="0"/>
              <w:adjustRightInd w:val="0"/>
              <w:spacing w:before="240" w:after="240"/>
              <w:rPr>
                <w:b/>
                <w:i/>
                <w:sz w:val="16"/>
                <w:szCs w:val="16"/>
              </w:rPr>
            </w:pPr>
            <w:r w:rsidRPr="00606B52">
              <w:rPr>
                <w:b/>
                <w:i/>
                <w:sz w:val="16"/>
                <w:szCs w:val="16"/>
              </w:rPr>
              <w:t>V. Kisadózó válla</w:t>
            </w:r>
            <w:r>
              <w:rPr>
                <w:b/>
                <w:i/>
                <w:sz w:val="16"/>
                <w:szCs w:val="16"/>
              </w:rPr>
              <w:t>l</w:t>
            </w:r>
            <w:r w:rsidRPr="00606B52">
              <w:rPr>
                <w:b/>
                <w:i/>
                <w:sz w:val="16"/>
                <w:szCs w:val="16"/>
              </w:rPr>
              <w:t>kozások tételes adój</w:t>
            </w:r>
            <w:r w:rsidR="000D0EF2">
              <w:rPr>
                <w:b/>
                <w:i/>
                <w:sz w:val="16"/>
                <w:szCs w:val="16"/>
              </w:rPr>
              <w:t>a alanyának egyszerűsített, tételes adóalap meghatározására vonatkozó bejelentése</w:t>
            </w:r>
          </w:p>
        </w:tc>
      </w:tr>
      <w:tr w:rsidR="0077701A" w:rsidRPr="00130EEF" w:rsidTr="006D3E2F">
        <w:trPr>
          <w:trHeight w:val="56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A" w:rsidRDefault="0077701A" w:rsidP="006D3E2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1.  A kisadózó vállalkozások tételes adója hatálya alá tartozó adóalany</w:t>
            </w:r>
            <w:r>
              <w:rPr>
                <w:b/>
                <w:bCs/>
                <w:i/>
                <w:iCs/>
                <w:sz w:val="16"/>
                <w:szCs w:val="16"/>
              </w:rPr>
              <w:t>ként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az iparűzési adóban a kisadózó vállalkozások tételes adójára vonatkozó, egyszerűsített</w:t>
            </w:r>
            <w:r w:rsidR="00BC0921">
              <w:rPr>
                <w:b/>
                <w:bCs/>
                <w:i/>
                <w:iCs/>
                <w:sz w:val="16"/>
                <w:szCs w:val="16"/>
              </w:rPr>
              <w:t xml:space="preserve"> [tételes, a </w:t>
            </w:r>
            <w:proofErr w:type="spellStart"/>
            <w:r w:rsidR="00BC0921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BC0921">
              <w:rPr>
                <w:b/>
                <w:bCs/>
                <w:i/>
                <w:iCs/>
                <w:sz w:val="16"/>
                <w:szCs w:val="16"/>
              </w:rPr>
              <w:t xml:space="preserve">. 39/B. § (3) bekezdése szerinti] </w:t>
            </w:r>
            <w:r>
              <w:rPr>
                <w:b/>
                <w:bCs/>
                <w:i/>
                <w:iCs/>
                <w:sz w:val="16"/>
                <w:szCs w:val="16"/>
              </w:rPr>
              <w:t>adóalap-me</w:t>
            </w:r>
            <w:r w:rsidR="00BC0921">
              <w:rPr>
                <w:b/>
                <w:bCs/>
                <w:i/>
                <w:iCs/>
                <w:sz w:val="16"/>
                <w:szCs w:val="16"/>
              </w:rPr>
              <w:t xml:space="preserve">gállapítást választom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</w:t>
            </w:r>
            <w:r w:rsidR="00BC0921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BC0921"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BC0921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</w:t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:rsidR="0077701A" w:rsidRPr="00876230" w:rsidRDefault="00B12A42" w:rsidP="0087623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1.1. Ennek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időpontja                                                                                                                                                               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12A4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12A4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B12A4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77701A" w:rsidRDefault="0077701A" w:rsidP="006D3E2F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1.2. Tudomásul veszem, hogy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39/B. § (4) bekezdése szerinti esedékességi időpontokban az általam fizetendő adó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összege :2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,5 millió forint adóalap* az önkormányzat által megállapított adómérték * az adóévi adókötelezettség időtartamának naptári napjai /365 nap/2                  </w:t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:rsidR="0077701A" w:rsidRDefault="0077701A" w:rsidP="006D3E2F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1.3. A kisadózó vállalkozások tételes adójában az adóalanyiság kezdő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napja                                                                      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77701A" w:rsidRPr="00606B52" w:rsidRDefault="0077701A" w:rsidP="0050655B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606B52">
                <w:rPr>
                  <w:b/>
                  <w:bCs/>
                  <w:i/>
                  <w:iCs/>
                  <w:sz w:val="16"/>
                  <w:szCs w:val="16"/>
                </w:rPr>
                <w:t>2. A</w:t>
              </w:r>
            </w:smartTag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kisa</w:t>
            </w:r>
            <w:r>
              <w:rPr>
                <w:b/>
                <w:bCs/>
                <w:i/>
                <w:iCs/>
                <w:sz w:val="16"/>
                <w:szCs w:val="16"/>
              </w:rPr>
              <w:t>dózó vállalkozások tételes adój</w:t>
            </w:r>
            <w:r w:rsidR="0050655B">
              <w:rPr>
                <w:b/>
                <w:bCs/>
                <w:i/>
                <w:iCs/>
                <w:sz w:val="16"/>
                <w:szCs w:val="16"/>
              </w:rPr>
              <w:t xml:space="preserve">a alanyának a </w:t>
            </w:r>
            <w:proofErr w:type="spellStart"/>
            <w:r w:rsidR="0050655B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50655B">
              <w:rPr>
                <w:b/>
                <w:bCs/>
                <w:i/>
                <w:iCs/>
                <w:sz w:val="16"/>
                <w:szCs w:val="16"/>
              </w:rPr>
              <w:t xml:space="preserve">. 39/B. § (3) bekezdése szerinti egyszerűsített iparűzési adóalap megállapítására vonatkozó jogosultságának megszűnése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:rsidR="0077701A" w:rsidRDefault="0077701A" w:rsidP="006D3E2F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2.1. A kisadózó vállalkozások tételes adójában az adóalanyiság megszűnésének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napja                                                        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77701A" w:rsidRPr="00606B52" w:rsidRDefault="001E32E8" w:rsidP="006D3E2F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2.2</w:t>
            </w:r>
            <w:r w:rsidR="0077701A" w:rsidRPr="00606B52">
              <w:rPr>
                <w:b/>
                <w:bCs/>
                <w:i/>
                <w:iCs/>
                <w:sz w:val="16"/>
                <w:szCs w:val="16"/>
              </w:rPr>
              <w:t>. A kis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adózó vállalkozások tételes adójának alanyaként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39/B. § (3) bekezdése szerinti egyszerűsített adóalap-megállapítást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 …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………… évre már nem kívánom alkalmazni.                                                                             </w:t>
            </w:r>
            <w:r w:rsidR="0077701A"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</w:t>
            </w:r>
            <w:r w:rsidR="0077701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77701A"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</w:t>
            </w:r>
            <w:r w:rsidR="0077701A" w:rsidRPr="0029798A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:rsidR="0077701A" w:rsidRPr="00606B52" w:rsidRDefault="0077701A" w:rsidP="00B408D5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7701A" w:rsidRPr="000C47E6" w:rsidTr="006D3E2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7701A" w:rsidRPr="000C47E6" w:rsidRDefault="0077701A" w:rsidP="006D3E2F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77701A" w:rsidRPr="000C47E6" w:rsidTr="006D3E2F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V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Jogelőd(</w:t>
            </w:r>
            <w:proofErr w:type="spellStart"/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ök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Jogelőd neve (cégneve): ____________________________________________________________________________________________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Jogelőd neve (cégneve): ____________________________________________________________________________________________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Jogelőd neve (cégneve): ____________________________________________________________________________________________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Jogelőd neve (cégneve): ____________________________________________________________________________________________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77701A" w:rsidRPr="000C47E6" w:rsidTr="006D3E2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7701A" w:rsidRPr="000C47E6" w:rsidRDefault="0077701A" w:rsidP="006D3E2F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77701A" w:rsidRPr="000C47E6" w:rsidTr="006D3E2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VI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Kézbesítési meghatalmazott, székhelyszolgáltató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Magyarországon lakóhellyel nem rendelkező külföldi személy esetében a magyarországi kézbesítési meghatalmazottjának</w:t>
            </w:r>
          </w:p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Neve (cégneve): ______________________________________________________________________________________________</w:t>
            </w:r>
          </w:p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Székhelye, lakóhelye: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 város/község</w:t>
            </w:r>
          </w:p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Székhely szolgáltatás biztosítása esetén 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Az ügyvéd, ügyvédi iroda neve (elnevezése): 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Szerződés kezdő időpontja,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Iratok köre: ________________________________________________________________________________________________________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7701A" w:rsidRPr="000C47E6" w:rsidRDefault="0077701A" w:rsidP="006D3E2F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77701A" w:rsidRPr="000C47E6" w:rsidTr="006D3E2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VII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Könyvvizsgáló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Könyvvizsgáló szervezet neve: __________________________________________________________________________________________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Könyvvizsgálatért személyében felelős személy neve: 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Nyilvántartási száma: ________________________________________________________________________________________________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7701A" w:rsidRPr="000C47E6" w:rsidRDefault="0077701A" w:rsidP="006D3E2F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br w:type="page"/>
            </w: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77701A" w:rsidRPr="000C47E6" w:rsidTr="006D3E2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sz w:val="16"/>
                <w:szCs w:val="16"/>
              </w:rPr>
              <w:br w:type="page"/>
            </w:r>
            <w:r>
              <w:rPr>
                <w:b/>
                <w:bCs/>
                <w:i/>
                <w:iCs/>
                <w:sz w:val="16"/>
                <w:szCs w:val="16"/>
              </w:rPr>
              <w:t>IX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Cégek és egyéni vállalkozók főtevékenységen kívüli, ténylegesen végzett tevékenységei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1.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2.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3.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4.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5.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</w:tbl>
    <w:p w:rsidR="0077701A" w:rsidRPr="000C47E6" w:rsidRDefault="0077701A" w:rsidP="0029798A">
      <w:pPr>
        <w:spacing w:before="120" w:after="120"/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77701A" w:rsidRPr="000C47E6" w:rsidTr="006D3E2F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X. Az adózó képviselői (szükség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esetén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több oldalon is részletezhető)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Képviselő neve: ___________________________________________________________________________________________________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Képviselő neve: ___________________________________________________________________________________________________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Képviselő neve: ___________________________________________________________________________________________________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Képviselő neve: ___________________________________________________________________________________________________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5. Képviselő neve: ___________________________________________________________________________________________________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 Képviselő neve: ___________________________________________________________________________________________________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7. Képviselő neve: ___________________________________________________________________________________________________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8. Képviselő neve: ___________________________________________________________________________________________________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</w:tbl>
    <w:p w:rsidR="0077701A" w:rsidRDefault="0077701A" w:rsidP="00606B52">
      <w:pPr>
        <w:spacing w:before="120" w:after="120"/>
        <w:jc w:val="right"/>
        <w:rPr>
          <w:b/>
          <w:bCs/>
          <w:i/>
          <w:iCs/>
          <w:sz w:val="16"/>
          <w:szCs w:val="16"/>
        </w:rPr>
      </w:pPr>
    </w:p>
    <w:p w:rsidR="0077701A" w:rsidRDefault="0077701A" w:rsidP="00606B52">
      <w:pPr>
        <w:spacing w:before="120" w:after="120"/>
        <w:jc w:val="right"/>
        <w:rPr>
          <w:b/>
          <w:bCs/>
          <w:i/>
          <w:iCs/>
          <w:sz w:val="16"/>
          <w:szCs w:val="16"/>
        </w:rPr>
      </w:pPr>
    </w:p>
    <w:p w:rsidR="0077701A" w:rsidRDefault="0077701A" w:rsidP="00606B52">
      <w:pPr>
        <w:spacing w:before="120" w:after="120"/>
        <w:jc w:val="right"/>
        <w:rPr>
          <w:b/>
          <w:bCs/>
          <w:i/>
          <w:iCs/>
          <w:sz w:val="16"/>
          <w:szCs w:val="16"/>
        </w:rPr>
      </w:pPr>
    </w:p>
    <w:p w:rsidR="0077701A" w:rsidRDefault="0077701A" w:rsidP="00606B52">
      <w:pPr>
        <w:spacing w:before="120" w:after="120"/>
        <w:jc w:val="right"/>
        <w:rPr>
          <w:b/>
          <w:bCs/>
          <w:i/>
          <w:iCs/>
          <w:sz w:val="16"/>
          <w:szCs w:val="16"/>
        </w:rPr>
      </w:pPr>
    </w:p>
    <w:p w:rsidR="0077701A" w:rsidRDefault="0077701A" w:rsidP="00606B52">
      <w:pPr>
        <w:spacing w:before="120" w:after="120"/>
        <w:jc w:val="right"/>
        <w:rPr>
          <w:b/>
          <w:bCs/>
          <w:i/>
          <w:iCs/>
          <w:sz w:val="16"/>
          <w:szCs w:val="16"/>
        </w:rPr>
      </w:pPr>
    </w:p>
    <w:p w:rsidR="0077701A" w:rsidRDefault="0077701A" w:rsidP="00606B52">
      <w:pPr>
        <w:spacing w:before="120" w:after="120"/>
        <w:jc w:val="right"/>
        <w:rPr>
          <w:b/>
          <w:bCs/>
          <w:i/>
          <w:iCs/>
          <w:sz w:val="16"/>
          <w:szCs w:val="16"/>
        </w:rPr>
      </w:pPr>
    </w:p>
    <w:p w:rsidR="0077701A" w:rsidRPr="000C47E6" w:rsidRDefault="0077701A" w:rsidP="0029798A">
      <w:pPr>
        <w:spacing w:before="120" w:after="120"/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77701A" w:rsidRPr="000C47E6" w:rsidTr="006D3E2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sz w:val="16"/>
                <w:szCs w:val="16"/>
              </w:rPr>
              <w:br w:type="page"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X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. Az adóalany szervezet (jogi személyiség nélküli gazdasági társaság, a korlátolt felelősségű társaság, az egyesülés, valamint a közös vállalat) tulajdonosai (tagjai) (szükség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esetén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több oldalon is részletezhető)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Tulajdonos neve: ___________________________________________________________ tulajdoni részesedés aránya: 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Tulajdonos neve: ___________________________________________________________ tulajdoni részesedés aránya: 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Tulajdonos neve: ___________________________________________________________ tulajdoni részesedés aránya: 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Tulajdonos neve: ___________________________________________________________ tulajdoni részesedés aránya: 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5. Tulajdonos neve: ___________________________________________________________ tulajdoni részesedés aránya: 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 Tulajdonos neve: ___________________________________________________________ tulajdoni részesedés aránya: 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7. Tulajdonos neve: ___________________________________________________________ tulajdoni részesedés aránya: 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8. Tulajdonos neve: ___________________________________________________________ tulajdoni részesedés aránya: ________________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</w:tbl>
    <w:p w:rsidR="0077701A" w:rsidRDefault="0077701A" w:rsidP="00606B52">
      <w:pPr>
        <w:spacing w:before="120" w:after="120"/>
        <w:jc w:val="right"/>
        <w:rPr>
          <w:b/>
          <w:bCs/>
          <w:i/>
          <w:iCs/>
          <w:sz w:val="16"/>
          <w:szCs w:val="16"/>
        </w:rPr>
      </w:pPr>
    </w:p>
    <w:p w:rsidR="0077701A" w:rsidRDefault="0077701A" w:rsidP="00606B52">
      <w:pPr>
        <w:spacing w:before="120" w:after="120"/>
        <w:jc w:val="right"/>
        <w:rPr>
          <w:b/>
          <w:bCs/>
          <w:i/>
          <w:iCs/>
          <w:sz w:val="16"/>
          <w:szCs w:val="16"/>
        </w:rPr>
      </w:pPr>
    </w:p>
    <w:p w:rsidR="0077701A" w:rsidRDefault="0077701A" w:rsidP="00606B52">
      <w:pPr>
        <w:spacing w:before="120" w:after="120"/>
        <w:jc w:val="right"/>
        <w:rPr>
          <w:b/>
          <w:bCs/>
          <w:i/>
          <w:iCs/>
          <w:sz w:val="16"/>
          <w:szCs w:val="16"/>
        </w:rPr>
      </w:pPr>
    </w:p>
    <w:p w:rsidR="0077701A" w:rsidRDefault="0077701A" w:rsidP="00606B52">
      <w:pPr>
        <w:spacing w:before="120" w:after="120"/>
        <w:jc w:val="right"/>
        <w:rPr>
          <w:b/>
          <w:bCs/>
          <w:i/>
          <w:iCs/>
          <w:sz w:val="16"/>
          <w:szCs w:val="16"/>
        </w:rPr>
      </w:pPr>
    </w:p>
    <w:p w:rsidR="0077701A" w:rsidRDefault="0077701A" w:rsidP="00606B52">
      <w:pPr>
        <w:spacing w:before="120" w:after="120"/>
        <w:jc w:val="right"/>
        <w:rPr>
          <w:b/>
          <w:bCs/>
          <w:i/>
          <w:iCs/>
          <w:sz w:val="16"/>
          <w:szCs w:val="16"/>
        </w:rPr>
      </w:pPr>
    </w:p>
    <w:p w:rsidR="0077701A" w:rsidRDefault="0077701A" w:rsidP="00606B52">
      <w:pPr>
        <w:spacing w:before="120" w:after="120"/>
        <w:jc w:val="right"/>
        <w:rPr>
          <w:b/>
          <w:bCs/>
          <w:i/>
          <w:iCs/>
          <w:sz w:val="16"/>
          <w:szCs w:val="16"/>
        </w:rPr>
      </w:pPr>
    </w:p>
    <w:p w:rsidR="0077701A" w:rsidRDefault="0077701A" w:rsidP="00606B52">
      <w:pPr>
        <w:spacing w:before="120" w:after="120"/>
        <w:jc w:val="right"/>
        <w:rPr>
          <w:b/>
          <w:bCs/>
          <w:i/>
          <w:iCs/>
          <w:sz w:val="16"/>
          <w:szCs w:val="16"/>
        </w:rPr>
      </w:pPr>
    </w:p>
    <w:p w:rsidR="0077701A" w:rsidRDefault="0077701A" w:rsidP="00606B52">
      <w:pPr>
        <w:spacing w:before="120" w:after="120"/>
        <w:jc w:val="right"/>
        <w:rPr>
          <w:b/>
          <w:bCs/>
          <w:i/>
          <w:iCs/>
          <w:sz w:val="16"/>
          <w:szCs w:val="16"/>
        </w:rPr>
      </w:pPr>
    </w:p>
    <w:p w:rsidR="0077701A" w:rsidRPr="0029798A" w:rsidRDefault="0077701A" w:rsidP="00606B52">
      <w:pPr>
        <w:spacing w:before="120" w:after="120"/>
        <w:jc w:val="right"/>
        <w:rPr>
          <w:bCs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4857"/>
      </w:tblGrid>
      <w:tr w:rsidR="0077701A" w:rsidRPr="000C47E6" w:rsidTr="006D3E2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sz w:val="16"/>
                <w:szCs w:val="16"/>
              </w:rPr>
              <w:br w:type="page"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XI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. Az adózó telephelyei (szükség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esetén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több oldalon is részletezhető)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1.Telephely megnevezése, jellege: 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2.Telephely megnevezése, jellege: 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3.Telephely megnevezése, jellege: 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4.Telephely megnevezése, jellege: 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5.Telephely megnevezése, jellege: 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6.Telephely megnevezése, jellege: 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7.Telephely megnevezése, jellege: 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8.Telephely megnevezése, jellege: 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9.Telephely megnevezése, jellege: ________________________________________________________________________________________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10.Telephely megnevezése, jellege: 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11.Telephely megnevezése, jellege: 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12.Telephely megnevezése, jellege: 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13.Telephely megnevezése, jellege: 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14.Telephely megnevezése, jellege: _______________________________________________________________________________________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701A" w:rsidRPr="000C47E6" w:rsidRDefault="0077701A" w:rsidP="006D3E2F">
            <w:pPr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77701A" w:rsidRPr="000C47E6" w:rsidTr="006D3E2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XII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Felelősségem tudatában kijelentem, hogy a bevallásban közölt adatok a valóságnak megfelelnek.</w:t>
            </w:r>
          </w:p>
        </w:tc>
      </w:tr>
      <w:tr w:rsidR="0077701A" w:rsidRPr="000C47E6" w:rsidTr="006D3E2F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01A" w:rsidRPr="0029798A" w:rsidRDefault="0077701A" w:rsidP="006D3E2F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77701A" w:rsidRPr="000C47E6" w:rsidRDefault="0077701A" w:rsidP="006D3E2F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01A" w:rsidRPr="0029798A" w:rsidRDefault="0077701A" w:rsidP="006D3E2F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77701A" w:rsidRPr="000C47E6" w:rsidRDefault="0077701A" w:rsidP="006D3E2F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01A" w:rsidRPr="0029798A" w:rsidRDefault="0077701A" w:rsidP="006D3E2F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9798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77701A" w:rsidRPr="000C47E6" w:rsidRDefault="0077701A" w:rsidP="006D3E2F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1A" w:rsidRPr="000C47E6" w:rsidRDefault="0077701A" w:rsidP="006D3E2F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br/>
              <w:t xml:space="preserve">a bevallásbenyújtó vagy képviselője (meghatalmazottja) aláírása </w:t>
            </w:r>
          </w:p>
        </w:tc>
      </w:tr>
    </w:tbl>
    <w:p w:rsidR="0077701A" w:rsidRDefault="0077701A" w:rsidP="00606B52"/>
    <w:sectPr w:rsidR="0077701A" w:rsidSect="00BE1C80">
      <w:head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BD" w:rsidRDefault="008D05BD" w:rsidP="002614AE">
      <w:r>
        <w:separator/>
      </w:r>
    </w:p>
  </w:endnote>
  <w:endnote w:type="continuationSeparator" w:id="0">
    <w:p w:rsidR="008D05BD" w:rsidRDefault="008D05BD" w:rsidP="0026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BD" w:rsidRDefault="008D05BD" w:rsidP="002614AE">
      <w:r>
        <w:separator/>
      </w:r>
    </w:p>
  </w:footnote>
  <w:footnote w:type="continuationSeparator" w:id="0">
    <w:p w:rsidR="008D05BD" w:rsidRDefault="008D05BD" w:rsidP="00261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1A" w:rsidRDefault="0077701A">
    <w:pPr>
      <w:pStyle w:val="lfej"/>
      <w:jc w:val="center"/>
    </w:pPr>
  </w:p>
  <w:p w:rsidR="0077701A" w:rsidRPr="00684942" w:rsidRDefault="0077701A" w:rsidP="00684942">
    <w:pPr>
      <w:pStyle w:val="lfej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109"/>
    <w:multiLevelType w:val="hybridMultilevel"/>
    <w:tmpl w:val="09E28960"/>
    <w:lvl w:ilvl="0" w:tplc="D0F83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BB418C"/>
    <w:multiLevelType w:val="hybridMultilevel"/>
    <w:tmpl w:val="F2BCA68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C00F18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293B30"/>
    <w:multiLevelType w:val="hybridMultilevel"/>
    <w:tmpl w:val="B71E88C6"/>
    <w:lvl w:ilvl="0" w:tplc="44F6F8F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">
    <w:nsid w:val="0C4D1CFB"/>
    <w:multiLevelType w:val="hybridMultilevel"/>
    <w:tmpl w:val="54D4C5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413F4"/>
    <w:multiLevelType w:val="hybridMultilevel"/>
    <w:tmpl w:val="D438FD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533D14"/>
    <w:multiLevelType w:val="hybridMultilevel"/>
    <w:tmpl w:val="554802B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5506C9"/>
    <w:multiLevelType w:val="hybridMultilevel"/>
    <w:tmpl w:val="09E28960"/>
    <w:lvl w:ilvl="0" w:tplc="D0F83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B602A0"/>
    <w:multiLevelType w:val="hybridMultilevel"/>
    <w:tmpl w:val="4B7C4C50"/>
    <w:lvl w:ilvl="0" w:tplc="040E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74EFC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44295"/>
    <w:multiLevelType w:val="hybridMultilevel"/>
    <w:tmpl w:val="4B4E48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571192"/>
    <w:multiLevelType w:val="hybridMultilevel"/>
    <w:tmpl w:val="324E4EC2"/>
    <w:lvl w:ilvl="0" w:tplc="E33C2E22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881179"/>
    <w:multiLevelType w:val="hybridMultilevel"/>
    <w:tmpl w:val="6B0AC682"/>
    <w:lvl w:ilvl="0" w:tplc="AEA8D6EA">
      <w:start w:val="9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3">
    <w:nsid w:val="262F09B6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C802DD"/>
    <w:multiLevelType w:val="hybridMultilevel"/>
    <w:tmpl w:val="09E28960"/>
    <w:lvl w:ilvl="0" w:tplc="D0F83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4D6EB7"/>
    <w:multiLevelType w:val="hybridMultilevel"/>
    <w:tmpl w:val="4BF466D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850EDF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EC716F"/>
    <w:multiLevelType w:val="hybridMultilevel"/>
    <w:tmpl w:val="205A9014"/>
    <w:lvl w:ilvl="0" w:tplc="A76EC1CC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5DF6939"/>
    <w:multiLevelType w:val="hybridMultilevel"/>
    <w:tmpl w:val="2D22D2E0"/>
    <w:lvl w:ilvl="0" w:tplc="8D7660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597E5F"/>
    <w:multiLevelType w:val="hybridMultilevel"/>
    <w:tmpl w:val="324E4EC2"/>
    <w:lvl w:ilvl="0" w:tplc="E33C2E22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B32AAD"/>
    <w:multiLevelType w:val="hybridMultilevel"/>
    <w:tmpl w:val="D2AC8AA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080019"/>
    <w:multiLevelType w:val="hybridMultilevel"/>
    <w:tmpl w:val="7BFC04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0047F7"/>
    <w:multiLevelType w:val="hybridMultilevel"/>
    <w:tmpl w:val="91CA9E8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6735CF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B02300"/>
    <w:multiLevelType w:val="hybridMultilevel"/>
    <w:tmpl w:val="6108E206"/>
    <w:lvl w:ilvl="0" w:tplc="889646A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193604"/>
    <w:multiLevelType w:val="hybridMultilevel"/>
    <w:tmpl w:val="DB64292A"/>
    <w:lvl w:ilvl="0" w:tplc="9D7E7F48">
      <w:start w:val="1"/>
      <w:numFmt w:val="decimal"/>
      <w:lvlText w:val="%1.§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7D604E"/>
    <w:multiLevelType w:val="hybridMultilevel"/>
    <w:tmpl w:val="B2D87936"/>
    <w:lvl w:ilvl="0" w:tplc="8998F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A7126"/>
    <w:multiLevelType w:val="hybridMultilevel"/>
    <w:tmpl w:val="82CC6A6A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AA2297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567A05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641A16"/>
    <w:multiLevelType w:val="hybridMultilevel"/>
    <w:tmpl w:val="82CC6A6A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F03277"/>
    <w:multiLevelType w:val="hybridMultilevel"/>
    <w:tmpl w:val="A24EF75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3B6FAC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F25CF2"/>
    <w:multiLevelType w:val="hybridMultilevel"/>
    <w:tmpl w:val="7F44CE3E"/>
    <w:lvl w:ilvl="0" w:tplc="5F747E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FBA2C60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0E305A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5F1E46"/>
    <w:multiLevelType w:val="hybridMultilevel"/>
    <w:tmpl w:val="0CB60C58"/>
    <w:lvl w:ilvl="0" w:tplc="B7F48D02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7">
    <w:nsid w:val="6B1A2228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B42017"/>
    <w:multiLevelType w:val="hybridMultilevel"/>
    <w:tmpl w:val="90A0D5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0374C3"/>
    <w:multiLevelType w:val="hybridMultilevel"/>
    <w:tmpl w:val="A64C590A"/>
    <w:lvl w:ilvl="0" w:tplc="94982292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263F43"/>
    <w:multiLevelType w:val="hybridMultilevel"/>
    <w:tmpl w:val="B2585778"/>
    <w:lvl w:ilvl="0" w:tplc="87008AC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5"/>
  </w:num>
  <w:num w:numId="3">
    <w:abstractNumId w:val="40"/>
  </w:num>
  <w:num w:numId="4">
    <w:abstractNumId w:val="5"/>
  </w:num>
  <w:num w:numId="5">
    <w:abstractNumId w:val="26"/>
  </w:num>
  <w:num w:numId="6">
    <w:abstractNumId w:val="22"/>
  </w:num>
  <w:num w:numId="7">
    <w:abstractNumId w:val="38"/>
  </w:num>
  <w:num w:numId="8">
    <w:abstractNumId w:val="1"/>
  </w:num>
  <w:num w:numId="9">
    <w:abstractNumId w:val="21"/>
  </w:num>
  <w:num w:numId="10">
    <w:abstractNumId w:val="18"/>
  </w:num>
  <w:num w:numId="11">
    <w:abstractNumId w:val="8"/>
  </w:num>
  <w:num w:numId="12">
    <w:abstractNumId w:val="12"/>
  </w:num>
  <w:num w:numId="13">
    <w:abstractNumId w:val="36"/>
  </w:num>
  <w:num w:numId="14">
    <w:abstractNumId w:val="0"/>
  </w:num>
  <w:num w:numId="15">
    <w:abstractNumId w:val="37"/>
  </w:num>
  <w:num w:numId="16">
    <w:abstractNumId w:val="32"/>
  </w:num>
  <w:num w:numId="17">
    <w:abstractNumId w:val="34"/>
  </w:num>
  <w:num w:numId="18">
    <w:abstractNumId w:val="16"/>
  </w:num>
  <w:num w:numId="19">
    <w:abstractNumId w:val="29"/>
  </w:num>
  <w:num w:numId="20">
    <w:abstractNumId w:val="35"/>
  </w:num>
  <w:num w:numId="21">
    <w:abstractNumId w:val="23"/>
  </w:num>
  <w:num w:numId="22">
    <w:abstractNumId w:val="13"/>
  </w:num>
  <w:num w:numId="23">
    <w:abstractNumId w:val="39"/>
  </w:num>
  <w:num w:numId="24">
    <w:abstractNumId w:val="28"/>
  </w:num>
  <w:num w:numId="25">
    <w:abstractNumId w:val="9"/>
  </w:num>
  <w:num w:numId="26">
    <w:abstractNumId w:val="11"/>
  </w:num>
  <w:num w:numId="27">
    <w:abstractNumId w:val="2"/>
  </w:num>
  <w:num w:numId="28">
    <w:abstractNumId w:val="20"/>
  </w:num>
  <w:num w:numId="29">
    <w:abstractNumId w:val="41"/>
  </w:num>
  <w:num w:numId="30">
    <w:abstractNumId w:val="24"/>
  </w:num>
  <w:num w:numId="31">
    <w:abstractNumId w:val="6"/>
  </w:num>
  <w:num w:numId="32">
    <w:abstractNumId w:val="33"/>
  </w:num>
  <w:num w:numId="33">
    <w:abstractNumId w:val="31"/>
  </w:num>
  <w:num w:numId="34">
    <w:abstractNumId w:val="4"/>
  </w:num>
  <w:num w:numId="35">
    <w:abstractNumId w:val="19"/>
  </w:num>
  <w:num w:numId="36">
    <w:abstractNumId w:val="10"/>
  </w:num>
  <w:num w:numId="37">
    <w:abstractNumId w:val="14"/>
  </w:num>
  <w:num w:numId="38">
    <w:abstractNumId w:val="7"/>
  </w:num>
  <w:num w:numId="39">
    <w:abstractNumId w:val="17"/>
  </w:num>
  <w:num w:numId="40">
    <w:abstractNumId w:val="3"/>
  </w:num>
  <w:num w:numId="41">
    <w:abstractNumId w:val="3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8A"/>
    <w:rsid w:val="000001EC"/>
    <w:rsid w:val="00031BFB"/>
    <w:rsid w:val="00047B9E"/>
    <w:rsid w:val="00051DA7"/>
    <w:rsid w:val="00061ABF"/>
    <w:rsid w:val="0006253A"/>
    <w:rsid w:val="00063EAD"/>
    <w:rsid w:val="00075814"/>
    <w:rsid w:val="00083959"/>
    <w:rsid w:val="0008494D"/>
    <w:rsid w:val="000A2A1B"/>
    <w:rsid w:val="000A6F7A"/>
    <w:rsid w:val="000C1D37"/>
    <w:rsid w:val="000C47E6"/>
    <w:rsid w:val="000D0EF2"/>
    <w:rsid w:val="000E29C9"/>
    <w:rsid w:val="000E5F89"/>
    <w:rsid w:val="000F18AC"/>
    <w:rsid w:val="00106C44"/>
    <w:rsid w:val="00110F04"/>
    <w:rsid w:val="00111318"/>
    <w:rsid w:val="00116A03"/>
    <w:rsid w:val="00117F7D"/>
    <w:rsid w:val="00130EEF"/>
    <w:rsid w:val="00146925"/>
    <w:rsid w:val="00150B6B"/>
    <w:rsid w:val="00155E0B"/>
    <w:rsid w:val="00177841"/>
    <w:rsid w:val="001976BA"/>
    <w:rsid w:val="001C428F"/>
    <w:rsid w:val="001C64A1"/>
    <w:rsid w:val="001D3207"/>
    <w:rsid w:val="001D51E6"/>
    <w:rsid w:val="001E2893"/>
    <w:rsid w:val="001E32E8"/>
    <w:rsid w:val="001F79CA"/>
    <w:rsid w:val="002017C5"/>
    <w:rsid w:val="00201FE7"/>
    <w:rsid w:val="002048B5"/>
    <w:rsid w:val="00215B18"/>
    <w:rsid w:val="0022521C"/>
    <w:rsid w:val="002311EE"/>
    <w:rsid w:val="00242968"/>
    <w:rsid w:val="00244AC1"/>
    <w:rsid w:val="002465AB"/>
    <w:rsid w:val="00250974"/>
    <w:rsid w:val="00251428"/>
    <w:rsid w:val="002614AE"/>
    <w:rsid w:val="00261F30"/>
    <w:rsid w:val="00273850"/>
    <w:rsid w:val="00287220"/>
    <w:rsid w:val="0029798A"/>
    <w:rsid w:val="002C0DBC"/>
    <w:rsid w:val="002E33E4"/>
    <w:rsid w:val="003013CE"/>
    <w:rsid w:val="00314261"/>
    <w:rsid w:val="00337CFB"/>
    <w:rsid w:val="0034187D"/>
    <w:rsid w:val="00362BB0"/>
    <w:rsid w:val="00371603"/>
    <w:rsid w:val="00371B48"/>
    <w:rsid w:val="00382379"/>
    <w:rsid w:val="00396C8B"/>
    <w:rsid w:val="003A2056"/>
    <w:rsid w:val="003C332E"/>
    <w:rsid w:val="003F6E0B"/>
    <w:rsid w:val="003F6F3C"/>
    <w:rsid w:val="004173D4"/>
    <w:rsid w:val="0044586D"/>
    <w:rsid w:val="00455574"/>
    <w:rsid w:val="00461354"/>
    <w:rsid w:val="00470BE2"/>
    <w:rsid w:val="00475D18"/>
    <w:rsid w:val="004774DF"/>
    <w:rsid w:val="0049282A"/>
    <w:rsid w:val="004A13BA"/>
    <w:rsid w:val="004A7492"/>
    <w:rsid w:val="004B5979"/>
    <w:rsid w:val="004C4B70"/>
    <w:rsid w:val="004D02FF"/>
    <w:rsid w:val="004D1277"/>
    <w:rsid w:val="004D60F4"/>
    <w:rsid w:val="004F3895"/>
    <w:rsid w:val="004F499F"/>
    <w:rsid w:val="0050655B"/>
    <w:rsid w:val="00511ECC"/>
    <w:rsid w:val="0052489A"/>
    <w:rsid w:val="00531C5D"/>
    <w:rsid w:val="00534E31"/>
    <w:rsid w:val="0053567A"/>
    <w:rsid w:val="00547671"/>
    <w:rsid w:val="005501FD"/>
    <w:rsid w:val="0055309E"/>
    <w:rsid w:val="0056007B"/>
    <w:rsid w:val="0056309C"/>
    <w:rsid w:val="00564037"/>
    <w:rsid w:val="00575AEB"/>
    <w:rsid w:val="00580DAA"/>
    <w:rsid w:val="005862C1"/>
    <w:rsid w:val="00590DFA"/>
    <w:rsid w:val="005962F0"/>
    <w:rsid w:val="005A64A0"/>
    <w:rsid w:val="005B2A93"/>
    <w:rsid w:val="005E11B0"/>
    <w:rsid w:val="005F0B89"/>
    <w:rsid w:val="005F5DAA"/>
    <w:rsid w:val="00606B52"/>
    <w:rsid w:val="00624C78"/>
    <w:rsid w:val="00626172"/>
    <w:rsid w:val="006510F6"/>
    <w:rsid w:val="00666AAF"/>
    <w:rsid w:val="00670CA7"/>
    <w:rsid w:val="00684942"/>
    <w:rsid w:val="0068574F"/>
    <w:rsid w:val="00691DFC"/>
    <w:rsid w:val="00696606"/>
    <w:rsid w:val="006A2974"/>
    <w:rsid w:val="006A4A6F"/>
    <w:rsid w:val="006B4C13"/>
    <w:rsid w:val="006C4C6B"/>
    <w:rsid w:val="006D3E2F"/>
    <w:rsid w:val="006E7B10"/>
    <w:rsid w:val="00703FF4"/>
    <w:rsid w:val="00713F72"/>
    <w:rsid w:val="00724F62"/>
    <w:rsid w:val="0073033B"/>
    <w:rsid w:val="0073490E"/>
    <w:rsid w:val="00741535"/>
    <w:rsid w:val="00760839"/>
    <w:rsid w:val="00775E3F"/>
    <w:rsid w:val="0077701A"/>
    <w:rsid w:val="00786354"/>
    <w:rsid w:val="00786EBD"/>
    <w:rsid w:val="00796924"/>
    <w:rsid w:val="00796DD8"/>
    <w:rsid w:val="007A1B9E"/>
    <w:rsid w:val="007A776E"/>
    <w:rsid w:val="007B5F9C"/>
    <w:rsid w:val="007C1DC7"/>
    <w:rsid w:val="007D18C5"/>
    <w:rsid w:val="007D7AE6"/>
    <w:rsid w:val="007E3B05"/>
    <w:rsid w:val="007E4B0D"/>
    <w:rsid w:val="007F3A12"/>
    <w:rsid w:val="007F45F3"/>
    <w:rsid w:val="00806432"/>
    <w:rsid w:val="00806726"/>
    <w:rsid w:val="0081773E"/>
    <w:rsid w:val="00823C96"/>
    <w:rsid w:val="00827C3C"/>
    <w:rsid w:val="00831F33"/>
    <w:rsid w:val="00836671"/>
    <w:rsid w:val="008621A7"/>
    <w:rsid w:val="00864C69"/>
    <w:rsid w:val="00871607"/>
    <w:rsid w:val="00873089"/>
    <w:rsid w:val="00876230"/>
    <w:rsid w:val="00876B65"/>
    <w:rsid w:val="00881603"/>
    <w:rsid w:val="008836C5"/>
    <w:rsid w:val="00885907"/>
    <w:rsid w:val="00887C7F"/>
    <w:rsid w:val="008B5202"/>
    <w:rsid w:val="008C1738"/>
    <w:rsid w:val="008D05BD"/>
    <w:rsid w:val="008D3EF2"/>
    <w:rsid w:val="008D6C8D"/>
    <w:rsid w:val="008F03F1"/>
    <w:rsid w:val="008F318E"/>
    <w:rsid w:val="008F63B2"/>
    <w:rsid w:val="008F6A37"/>
    <w:rsid w:val="009121AD"/>
    <w:rsid w:val="00940803"/>
    <w:rsid w:val="009419F4"/>
    <w:rsid w:val="009533E8"/>
    <w:rsid w:val="00960995"/>
    <w:rsid w:val="00971FE3"/>
    <w:rsid w:val="009948A7"/>
    <w:rsid w:val="00995B64"/>
    <w:rsid w:val="009A0B0F"/>
    <w:rsid w:val="009A6682"/>
    <w:rsid w:val="009B38D2"/>
    <w:rsid w:val="009B55D5"/>
    <w:rsid w:val="009B615B"/>
    <w:rsid w:val="009D4BD7"/>
    <w:rsid w:val="009E463D"/>
    <w:rsid w:val="009E6F7A"/>
    <w:rsid w:val="00A02BB1"/>
    <w:rsid w:val="00A1574B"/>
    <w:rsid w:val="00A34A66"/>
    <w:rsid w:val="00A37D1E"/>
    <w:rsid w:val="00A4197A"/>
    <w:rsid w:val="00A63FAC"/>
    <w:rsid w:val="00A70974"/>
    <w:rsid w:val="00A73C85"/>
    <w:rsid w:val="00A9224F"/>
    <w:rsid w:val="00A948C4"/>
    <w:rsid w:val="00AC6415"/>
    <w:rsid w:val="00B117A2"/>
    <w:rsid w:val="00B12A42"/>
    <w:rsid w:val="00B2450D"/>
    <w:rsid w:val="00B354F6"/>
    <w:rsid w:val="00B375B2"/>
    <w:rsid w:val="00B408D5"/>
    <w:rsid w:val="00B62513"/>
    <w:rsid w:val="00B7020B"/>
    <w:rsid w:val="00B719E3"/>
    <w:rsid w:val="00B777ED"/>
    <w:rsid w:val="00BA03AD"/>
    <w:rsid w:val="00BB4CBD"/>
    <w:rsid w:val="00BC0921"/>
    <w:rsid w:val="00BD7806"/>
    <w:rsid w:val="00BE1C80"/>
    <w:rsid w:val="00BF2040"/>
    <w:rsid w:val="00BF5F21"/>
    <w:rsid w:val="00C10AB8"/>
    <w:rsid w:val="00C205B2"/>
    <w:rsid w:val="00C215BA"/>
    <w:rsid w:val="00C36F26"/>
    <w:rsid w:val="00C40E89"/>
    <w:rsid w:val="00C43550"/>
    <w:rsid w:val="00C7074D"/>
    <w:rsid w:val="00C819EB"/>
    <w:rsid w:val="00C9101F"/>
    <w:rsid w:val="00C97059"/>
    <w:rsid w:val="00CA6F18"/>
    <w:rsid w:val="00CB5085"/>
    <w:rsid w:val="00CB7211"/>
    <w:rsid w:val="00CC0C84"/>
    <w:rsid w:val="00CC253E"/>
    <w:rsid w:val="00CC2E26"/>
    <w:rsid w:val="00CD3CEB"/>
    <w:rsid w:val="00CE08FB"/>
    <w:rsid w:val="00CE0937"/>
    <w:rsid w:val="00CF2C50"/>
    <w:rsid w:val="00D0126C"/>
    <w:rsid w:val="00D037EA"/>
    <w:rsid w:val="00D047B4"/>
    <w:rsid w:val="00D1350A"/>
    <w:rsid w:val="00D144A7"/>
    <w:rsid w:val="00D16177"/>
    <w:rsid w:val="00D16847"/>
    <w:rsid w:val="00D27E96"/>
    <w:rsid w:val="00D33AF2"/>
    <w:rsid w:val="00D6616B"/>
    <w:rsid w:val="00D74E47"/>
    <w:rsid w:val="00DF6728"/>
    <w:rsid w:val="00DF7C47"/>
    <w:rsid w:val="00E116B8"/>
    <w:rsid w:val="00E23454"/>
    <w:rsid w:val="00E3103E"/>
    <w:rsid w:val="00E3324B"/>
    <w:rsid w:val="00E37542"/>
    <w:rsid w:val="00E44B31"/>
    <w:rsid w:val="00E46947"/>
    <w:rsid w:val="00E47D12"/>
    <w:rsid w:val="00E64156"/>
    <w:rsid w:val="00E64700"/>
    <w:rsid w:val="00E733C6"/>
    <w:rsid w:val="00E73D2C"/>
    <w:rsid w:val="00E801C8"/>
    <w:rsid w:val="00E828FD"/>
    <w:rsid w:val="00EC6595"/>
    <w:rsid w:val="00EE30D3"/>
    <w:rsid w:val="00EF10CD"/>
    <w:rsid w:val="00EF7ED5"/>
    <w:rsid w:val="00F0243D"/>
    <w:rsid w:val="00F12F14"/>
    <w:rsid w:val="00F15097"/>
    <w:rsid w:val="00F21EAC"/>
    <w:rsid w:val="00F3198A"/>
    <w:rsid w:val="00F53BD9"/>
    <w:rsid w:val="00F731B9"/>
    <w:rsid w:val="00F77EC6"/>
    <w:rsid w:val="00F927F3"/>
    <w:rsid w:val="00F95679"/>
    <w:rsid w:val="00FC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F6728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63EAD"/>
    <w:pPr>
      <w:keepNext/>
      <w:jc w:val="center"/>
      <w:outlineLvl w:val="0"/>
    </w:pPr>
    <w:rPr>
      <w:rFonts w:ascii="Arial" w:hAnsi="Arial" w:cs="Arial"/>
      <w:i/>
      <w:iCs/>
      <w:noProof/>
    </w:rPr>
  </w:style>
  <w:style w:type="paragraph" w:styleId="Cmsor2">
    <w:name w:val="heading 2"/>
    <w:basedOn w:val="Norml"/>
    <w:next w:val="Norml"/>
    <w:link w:val="Cmsor2Char"/>
    <w:qFormat/>
    <w:rsid w:val="00B62513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063EAD"/>
    <w:rPr>
      <w:rFonts w:ascii="Arial" w:hAnsi="Arial" w:cs="Arial"/>
      <w:i/>
      <w:iCs/>
      <w:noProof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semiHidden/>
    <w:locked/>
    <w:rsid w:val="00B62513"/>
    <w:rPr>
      <w:rFonts w:ascii="Cambria" w:hAnsi="Cambria" w:cs="Times New Roman"/>
      <w:b/>
      <w:bCs/>
      <w:noProof/>
      <w:color w:val="4F81BD"/>
      <w:sz w:val="26"/>
      <w:szCs w:val="26"/>
    </w:rPr>
  </w:style>
  <w:style w:type="paragraph" w:styleId="lfej">
    <w:name w:val="header"/>
    <w:basedOn w:val="Norml"/>
    <w:link w:val="lfejChar"/>
    <w:rsid w:val="00DF67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DF6728"/>
    <w:rPr>
      <w:rFonts w:ascii="Times New Roman" w:hAnsi="Times New Roman" w:cs="Times New Roman"/>
      <w:sz w:val="24"/>
      <w:szCs w:val="24"/>
      <w:lang w:val="x-none" w:eastAsia="hu-HU"/>
    </w:rPr>
  </w:style>
  <w:style w:type="paragraph" w:styleId="llb">
    <w:name w:val="footer"/>
    <w:basedOn w:val="Norml"/>
    <w:link w:val="llbChar"/>
    <w:rsid w:val="00DF67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locked/>
    <w:rsid w:val="00DF6728"/>
    <w:rPr>
      <w:rFonts w:ascii="Times New Roman" w:hAnsi="Times New Roman" w:cs="Times New Roman"/>
      <w:sz w:val="24"/>
      <w:szCs w:val="24"/>
      <w:lang w:val="x-none" w:eastAsia="hu-HU"/>
    </w:rPr>
  </w:style>
  <w:style w:type="paragraph" w:customStyle="1" w:styleId="Iktatszm">
    <w:name w:val="Iktatószám"/>
    <w:basedOn w:val="Norml"/>
    <w:rsid w:val="00DF6728"/>
    <w:pPr>
      <w:jc w:val="center"/>
    </w:pPr>
    <w:rPr>
      <w:b/>
      <w:caps/>
    </w:rPr>
  </w:style>
  <w:style w:type="character" w:styleId="Oldalszm">
    <w:name w:val="page number"/>
    <w:basedOn w:val="Bekezdsalapbettpusa"/>
    <w:rsid w:val="00DF6728"/>
    <w:rPr>
      <w:rFonts w:cs="Times New Roman"/>
    </w:rPr>
  </w:style>
  <w:style w:type="character" w:styleId="Hiperhivatkozs">
    <w:name w:val="Hyperlink"/>
    <w:basedOn w:val="Bekezdsalapbettpusa"/>
    <w:rsid w:val="00DF6728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DF6728"/>
    <w:pPr>
      <w:ind w:left="708"/>
    </w:pPr>
  </w:style>
  <w:style w:type="paragraph" w:customStyle="1" w:styleId="TvszvegCharCharCharCharCharChar">
    <w:name w:val="Tvszöveg§ Char Char Char Char Char Char"/>
    <w:basedOn w:val="lfej"/>
    <w:link w:val="TvszvegCharCharCharCharCharCharChar"/>
    <w:rsid w:val="00DF6728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basedOn w:val="Bekezdsalapbettpusa"/>
    <w:link w:val="TvszvegCharCharCharCharCharChar"/>
    <w:locked/>
    <w:rsid w:val="00DF6728"/>
    <w:rPr>
      <w:rFonts w:ascii="Times New Roman" w:hAnsi="Times New Roman" w:cs="Times New Roman"/>
      <w:iCs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semiHidden/>
    <w:rsid w:val="00995B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995B64"/>
    <w:rPr>
      <w:rFonts w:ascii="Tahoma" w:hAnsi="Tahoma" w:cs="Tahoma"/>
      <w:sz w:val="16"/>
      <w:szCs w:val="16"/>
      <w:lang w:val="x-none" w:eastAsia="hu-HU"/>
    </w:rPr>
  </w:style>
  <w:style w:type="table" w:styleId="Rcsostblzat">
    <w:name w:val="Table Grid"/>
    <w:basedOn w:val="Normltblzat"/>
    <w:rsid w:val="00D037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aliases w:val="normabeh"/>
    <w:basedOn w:val="Norml"/>
    <w:link w:val="SzvegtrzsChar"/>
    <w:rsid w:val="00063EAD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locked/>
    <w:rsid w:val="00063EAD"/>
    <w:rPr>
      <w:rFonts w:ascii="Times New Roman" w:hAnsi="Times New Roman" w:cs="Times New Roman"/>
      <w:sz w:val="24"/>
      <w:szCs w:val="24"/>
      <w:lang w:val="x-none"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B625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semiHidden/>
    <w:rsid w:val="00606B5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06B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locked/>
    <w:rsid w:val="00606B52"/>
    <w:rPr>
      <w:rFonts w:ascii="Times New Roman" w:hAnsi="Times New Roman" w:cs="Times New Roman"/>
      <w:sz w:val="20"/>
      <w:szCs w:val="20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606B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locked/>
    <w:rsid w:val="00606B52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paragraph" w:customStyle="1" w:styleId="Vltozat1">
    <w:name w:val="Változat1"/>
    <w:hidden/>
    <w:semiHidden/>
    <w:rsid w:val="00606B5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F6728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63EAD"/>
    <w:pPr>
      <w:keepNext/>
      <w:jc w:val="center"/>
      <w:outlineLvl w:val="0"/>
    </w:pPr>
    <w:rPr>
      <w:rFonts w:ascii="Arial" w:hAnsi="Arial" w:cs="Arial"/>
      <w:i/>
      <w:iCs/>
      <w:noProof/>
    </w:rPr>
  </w:style>
  <w:style w:type="paragraph" w:styleId="Cmsor2">
    <w:name w:val="heading 2"/>
    <w:basedOn w:val="Norml"/>
    <w:next w:val="Norml"/>
    <w:link w:val="Cmsor2Char"/>
    <w:qFormat/>
    <w:rsid w:val="00B62513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063EAD"/>
    <w:rPr>
      <w:rFonts w:ascii="Arial" w:hAnsi="Arial" w:cs="Arial"/>
      <w:i/>
      <w:iCs/>
      <w:noProof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semiHidden/>
    <w:locked/>
    <w:rsid w:val="00B62513"/>
    <w:rPr>
      <w:rFonts w:ascii="Cambria" w:hAnsi="Cambria" w:cs="Times New Roman"/>
      <w:b/>
      <w:bCs/>
      <w:noProof/>
      <w:color w:val="4F81BD"/>
      <w:sz w:val="26"/>
      <w:szCs w:val="26"/>
    </w:rPr>
  </w:style>
  <w:style w:type="paragraph" w:styleId="lfej">
    <w:name w:val="header"/>
    <w:basedOn w:val="Norml"/>
    <w:link w:val="lfejChar"/>
    <w:rsid w:val="00DF67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DF6728"/>
    <w:rPr>
      <w:rFonts w:ascii="Times New Roman" w:hAnsi="Times New Roman" w:cs="Times New Roman"/>
      <w:sz w:val="24"/>
      <w:szCs w:val="24"/>
      <w:lang w:val="x-none" w:eastAsia="hu-HU"/>
    </w:rPr>
  </w:style>
  <w:style w:type="paragraph" w:styleId="llb">
    <w:name w:val="footer"/>
    <w:basedOn w:val="Norml"/>
    <w:link w:val="llbChar"/>
    <w:rsid w:val="00DF67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locked/>
    <w:rsid w:val="00DF6728"/>
    <w:rPr>
      <w:rFonts w:ascii="Times New Roman" w:hAnsi="Times New Roman" w:cs="Times New Roman"/>
      <w:sz w:val="24"/>
      <w:szCs w:val="24"/>
      <w:lang w:val="x-none" w:eastAsia="hu-HU"/>
    </w:rPr>
  </w:style>
  <w:style w:type="paragraph" w:customStyle="1" w:styleId="Iktatszm">
    <w:name w:val="Iktatószám"/>
    <w:basedOn w:val="Norml"/>
    <w:rsid w:val="00DF6728"/>
    <w:pPr>
      <w:jc w:val="center"/>
    </w:pPr>
    <w:rPr>
      <w:b/>
      <w:caps/>
    </w:rPr>
  </w:style>
  <w:style w:type="character" w:styleId="Oldalszm">
    <w:name w:val="page number"/>
    <w:basedOn w:val="Bekezdsalapbettpusa"/>
    <w:rsid w:val="00DF6728"/>
    <w:rPr>
      <w:rFonts w:cs="Times New Roman"/>
    </w:rPr>
  </w:style>
  <w:style w:type="character" w:styleId="Hiperhivatkozs">
    <w:name w:val="Hyperlink"/>
    <w:basedOn w:val="Bekezdsalapbettpusa"/>
    <w:rsid w:val="00DF6728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DF6728"/>
    <w:pPr>
      <w:ind w:left="708"/>
    </w:pPr>
  </w:style>
  <w:style w:type="paragraph" w:customStyle="1" w:styleId="TvszvegCharCharCharCharCharChar">
    <w:name w:val="Tvszöveg§ Char Char Char Char Char Char"/>
    <w:basedOn w:val="lfej"/>
    <w:link w:val="TvszvegCharCharCharCharCharCharChar"/>
    <w:rsid w:val="00DF6728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basedOn w:val="Bekezdsalapbettpusa"/>
    <w:link w:val="TvszvegCharCharCharCharCharChar"/>
    <w:locked/>
    <w:rsid w:val="00DF6728"/>
    <w:rPr>
      <w:rFonts w:ascii="Times New Roman" w:hAnsi="Times New Roman" w:cs="Times New Roman"/>
      <w:iCs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semiHidden/>
    <w:rsid w:val="00995B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995B64"/>
    <w:rPr>
      <w:rFonts w:ascii="Tahoma" w:hAnsi="Tahoma" w:cs="Tahoma"/>
      <w:sz w:val="16"/>
      <w:szCs w:val="16"/>
      <w:lang w:val="x-none" w:eastAsia="hu-HU"/>
    </w:rPr>
  </w:style>
  <w:style w:type="table" w:styleId="Rcsostblzat">
    <w:name w:val="Table Grid"/>
    <w:basedOn w:val="Normltblzat"/>
    <w:rsid w:val="00D037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aliases w:val="normabeh"/>
    <w:basedOn w:val="Norml"/>
    <w:link w:val="SzvegtrzsChar"/>
    <w:rsid w:val="00063EAD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locked/>
    <w:rsid w:val="00063EAD"/>
    <w:rPr>
      <w:rFonts w:ascii="Times New Roman" w:hAnsi="Times New Roman" w:cs="Times New Roman"/>
      <w:sz w:val="24"/>
      <w:szCs w:val="24"/>
      <w:lang w:val="x-none"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B625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semiHidden/>
    <w:rsid w:val="00606B5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06B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locked/>
    <w:rsid w:val="00606B52"/>
    <w:rPr>
      <w:rFonts w:ascii="Times New Roman" w:hAnsi="Times New Roman" w:cs="Times New Roman"/>
      <w:sz w:val="20"/>
      <w:szCs w:val="20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606B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locked/>
    <w:rsid w:val="00606B52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paragraph" w:customStyle="1" w:styleId="Vltozat1">
    <w:name w:val="Változat1"/>
    <w:hidden/>
    <w:semiHidden/>
    <w:rsid w:val="00606B5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W-02\Desktop\Erika%20Dunaszeg\Bevall&#225;si%20nyomtatv&#225;nyok\2013\BEJELENTKEZ&#201;S,%20V&#193;LTOZ&#193;SBEJELENT&#201;S%202013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BEJELENTKEZÉS, VÁLTOZÁSBEJELENTÉS 2013</Template>
  <TotalTime>0</TotalTime>
  <Pages>5</Pages>
  <Words>3143</Words>
  <Characters>21688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önkormányzati adóhatóságok által rendszeresíthető egyes bevallási, bejelentési mintanyomtatványok 2013</vt:lpstr>
    </vt:vector>
  </TitlesOfParts>
  <Company/>
  <LinksUpToDate>false</LinksUpToDate>
  <CharactersWithSpaces>24782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önkormányzati adóhatóságok által rendszeresíthető egyes bevallási, bejelentési mintanyomtatványok 2013</dc:title>
  <dc:creator>MSW-02</dc:creator>
  <cp:lastModifiedBy>jegyző</cp:lastModifiedBy>
  <cp:revision>2</cp:revision>
  <cp:lastPrinted>2013-01-21T12:49:00Z</cp:lastPrinted>
  <dcterms:created xsi:type="dcterms:W3CDTF">2017-02-13T17:23:00Z</dcterms:created>
  <dcterms:modified xsi:type="dcterms:W3CDTF">2017-02-13T17:23:00Z</dcterms:modified>
</cp:coreProperties>
</file>